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D8736" w14:textId="77777777" w:rsidR="00000000" w:rsidRDefault="007E4D57">
      <w:pPr>
        <w:pStyle w:val="2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Тест с выбором ответа </w:t>
      </w:r>
      <w:r>
        <w:rPr>
          <w:rFonts w:eastAsia="Times New Roman"/>
          <w:b w:val="0"/>
          <w:bCs w:val="0"/>
          <w:sz w:val="28"/>
          <w:szCs w:val="28"/>
        </w:rPr>
        <w:t>на тему</w:t>
      </w:r>
      <w:r>
        <w:rPr>
          <w:rFonts w:eastAsia="Times New Roman"/>
          <w:sz w:val="28"/>
          <w:szCs w:val="28"/>
        </w:rPr>
        <w:t xml:space="preserve"> «Производная»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824"/>
        <w:gridCol w:w="6531"/>
      </w:tblGrid>
      <w:tr w:rsidR="00000000" w14:paraId="17246267" w14:textId="77777777">
        <w:trPr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D8CD67" w14:textId="77777777" w:rsidR="00000000" w:rsidRDefault="007E4D57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Предмет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4CB765" w14:textId="77777777" w:rsidR="00000000" w:rsidRDefault="007E4D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Алгебра </w:t>
            </w:r>
          </w:p>
        </w:tc>
      </w:tr>
      <w:tr w:rsidR="00000000" w14:paraId="0A4D7814" w14:textId="77777777">
        <w:trPr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DFD28C" w14:textId="77777777" w:rsidR="00000000" w:rsidRDefault="007E4D57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Класс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9D297D" w14:textId="77777777" w:rsidR="00000000" w:rsidRDefault="007E4D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 </w:t>
            </w:r>
          </w:p>
        </w:tc>
      </w:tr>
      <w:tr w:rsidR="00000000" w14:paraId="744D88F8" w14:textId="77777777">
        <w:trPr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045EAC" w14:textId="77777777" w:rsidR="00000000" w:rsidRDefault="007E4D57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Учебник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B0CA4C" w14:textId="77777777" w:rsidR="00000000" w:rsidRDefault="007E4D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Математика: </w:t>
            </w:r>
            <w:r>
              <w:rPr>
                <w:rFonts w:eastAsia="Times New Roman"/>
              </w:rPr>
              <w:t>алгебра и начала математического анализа, геометрия. Алгебра и начала математического анализа (базовый и углублённый уровни) (в 2 частях)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», </w:t>
            </w:r>
            <w:r>
              <w:rPr>
                <w:color w:val="000000"/>
                <w:shd w:val="clear" w:color="auto" w:fill="FFFFFF"/>
              </w:rPr>
              <w:t>Ч.1.: Мордкович А.Г., Семенов П.В.; Ч.2.: Мордкович А.Г. и др., под ред. Мордковича А.Г.</w:t>
            </w:r>
          </w:p>
        </w:tc>
      </w:tr>
      <w:tr w:rsidR="00000000" w14:paraId="32A3F3C2" w14:textId="77777777">
        <w:trPr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8C773F" w14:textId="77777777" w:rsidR="00000000" w:rsidRDefault="007E4D57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Тема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C78E1D" w14:textId="77777777" w:rsidR="00000000" w:rsidRDefault="007E4D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Глава 5. Производная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p w14:paraId="56CB31D1" w14:textId="77777777" w:rsidR="00000000" w:rsidRDefault="007E4D57">
      <w:pPr>
        <w:jc w:val="center"/>
        <w:rPr>
          <w:rFonts w:eastAsia="Times New Roman"/>
        </w:rPr>
      </w:pPr>
      <w:r>
        <w:rPr>
          <w:rFonts w:eastAsia="Times New Roman"/>
        </w:rPr>
        <w:pict w14:anchorId="1DE0EAC5">
          <v:rect id="_x0000_i1025" style="width:467.75pt;height:1.5pt" o:hralign="center" o:hrstd="t" o:hr="t" fillcolor="#a0a0a0" stroked="f"/>
        </w:pict>
      </w:r>
    </w:p>
    <w:p w14:paraId="4C42FEAF" w14:textId="77777777" w:rsidR="00000000" w:rsidRDefault="007E4D57">
      <w:pPr>
        <w:divId w:val="1378699069"/>
        <w:rPr>
          <w:rFonts w:eastAsia="Times New Roman"/>
        </w:rPr>
      </w:pPr>
      <w:r>
        <w:rPr>
          <w:rStyle w:val="a4"/>
          <w:rFonts w:eastAsia="Times New Roman"/>
        </w:rPr>
        <w:t>Вопрос №1</w:t>
      </w:r>
    </w:p>
    <w:p w14:paraId="41315EA9" w14:textId="77777777" w:rsidR="00000000" w:rsidRDefault="007E4D57">
      <w:pPr>
        <w:pStyle w:val="a3"/>
        <w:divId w:val="1275404396"/>
      </w:pPr>
      <w:r>
        <w:t>Производная данной функции это</w:t>
      </w:r>
    </w:p>
    <w:p w14:paraId="1E094021" w14:textId="77777777" w:rsidR="00000000" w:rsidRDefault="007E4D57">
      <w:pPr>
        <w:pStyle w:val="a3"/>
        <w:divId w:val="1275404396"/>
      </w:pPr>
      <w:r>
        <w:rPr>
          <w:rStyle w:val="a4"/>
        </w:rPr>
        <w:t xml:space="preserve">A) </w:t>
      </w:r>
      <w:r>
        <w:t>значение данной функции при x=0</w:t>
      </w:r>
    </w:p>
    <w:p w14:paraId="63EDF772" w14:textId="77777777" w:rsidR="00000000" w:rsidRDefault="007E4D57">
      <w:pPr>
        <w:pStyle w:val="a3"/>
        <w:divId w:val="1275404396"/>
      </w:pPr>
      <w:r>
        <w:rPr>
          <w:rStyle w:val="a4"/>
        </w:rPr>
        <w:t xml:space="preserve">B) </w:t>
      </w:r>
      <w:r>
        <w:t>новая функция, связанная с данной</w:t>
      </w:r>
    </w:p>
    <w:p w14:paraId="3B3AB8DD" w14:textId="77777777" w:rsidR="00000000" w:rsidRDefault="007E4D57">
      <w:pPr>
        <w:pStyle w:val="a3"/>
        <w:divId w:val="1275404396"/>
      </w:pPr>
      <w:r>
        <w:rPr>
          <w:rStyle w:val="a4"/>
        </w:rPr>
        <w:t xml:space="preserve">C) </w:t>
      </w:r>
      <w:r>
        <w:t>максимальное значение данной функции</w:t>
      </w:r>
    </w:p>
    <w:p w14:paraId="56D2D811" w14:textId="77777777" w:rsidR="00000000" w:rsidRDefault="007E4D57">
      <w:pPr>
        <w:divId w:val="2131777057"/>
        <w:rPr>
          <w:rFonts w:eastAsia="Times New Roman"/>
        </w:rPr>
      </w:pPr>
      <w:r>
        <w:rPr>
          <w:rStyle w:val="a4"/>
          <w:rFonts w:eastAsia="Times New Roman"/>
        </w:rPr>
        <w:t>Вопрос №2</w:t>
      </w:r>
    </w:p>
    <w:p w14:paraId="71B7DF96" w14:textId="77777777" w:rsidR="00000000" w:rsidRDefault="007E4D57">
      <w:pPr>
        <w:pStyle w:val="a3"/>
        <w:divId w:val="392319312"/>
      </w:pPr>
      <w:r>
        <w:t>Найдите производную функции y=x+2x</w:t>
      </w:r>
      <w:r>
        <w:rPr>
          <w:vertAlign w:val="superscript"/>
        </w:rPr>
        <w:t>2</w:t>
      </w:r>
    </w:p>
    <w:p w14:paraId="36096E69" w14:textId="77777777" w:rsidR="00000000" w:rsidRDefault="007E4D57">
      <w:pPr>
        <w:pStyle w:val="a3"/>
        <w:divId w:val="392319312"/>
      </w:pPr>
      <w:r>
        <w:rPr>
          <w:rStyle w:val="a4"/>
        </w:rPr>
        <w:t xml:space="preserve">A) </w:t>
      </w:r>
      <w:r>
        <w:t>x+4</w:t>
      </w:r>
    </w:p>
    <w:p w14:paraId="22DD81CC" w14:textId="77777777" w:rsidR="00000000" w:rsidRDefault="007E4D57">
      <w:pPr>
        <w:pStyle w:val="a3"/>
        <w:divId w:val="392319312"/>
      </w:pPr>
      <w:r>
        <w:rPr>
          <w:rStyle w:val="a4"/>
        </w:rPr>
        <w:t xml:space="preserve">B) </w:t>
      </w:r>
      <w:r>
        <w:rPr>
          <w:noProof/>
        </w:rPr>
        <w:drawing>
          <wp:inline distT="0" distB="0" distL="0" distR="0" wp14:anchorId="589B3D97" wp14:editId="5696A245">
            <wp:extent cx="209550" cy="1619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+x</w:t>
      </w:r>
    </w:p>
    <w:p w14:paraId="26C925CF" w14:textId="77777777" w:rsidR="00000000" w:rsidRDefault="007E4D57">
      <w:pPr>
        <w:pStyle w:val="a3"/>
        <w:divId w:val="392319312"/>
      </w:pPr>
      <w:r>
        <w:rPr>
          <w:rStyle w:val="a4"/>
        </w:rPr>
        <w:t xml:space="preserve">C) </w:t>
      </w:r>
      <w:r>
        <w:t>1+4x</w:t>
      </w:r>
    </w:p>
    <w:p w14:paraId="0DBC409B" w14:textId="77777777" w:rsidR="00000000" w:rsidRDefault="007E4D57">
      <w:pPr>
        <w:divId w:val="1876767522"/>
        <w:rPr>
          <w:rFonts w:eastAsia="Times New Roman"/>
        </w:rPr>
      </w:pPr>
      <w:r>
        <w:rPr>
          <w:rStyle w:val="a4"/>
          <w:rFonts w:eastAsia="Times New Roman"/>
        </w:rPr>
        <w:t>Вопрос №3</w:t>
      </w:r>
    </w:p>
    <w:p w14:paraId="0A073BF3" w14:textId="77777777" w:rsidR="00000000" w:rsidRDefault="007E4D57">
      <w:pPr>
        <w:pStyle w:val="a3"/>
        <w:divId w:val="1206216714"/>
      </w:pPr>
      <w:r>
        <w:t>Найдите производную функции y=-4x</w:t>
      </w:r>
      <w:r>
        <w:rPr>
          <w:vertAlign w:val="superscript"/>
        </w:rPr>
        <w:t>3</w:t>
      </w:r>
      <w:r>
        <w:t>+8x-12</w:t>
      </w:r>
    </w:p>
    <w:p w14:paraId="5293913F" w14:textId="77777777" w:rsidR="00000000" w:rsidRDefault="007E4D57">
      <w:pPr>
        <w:pStyle w:val="a3"/>
        <w:divId w:val="1206216714"/>
      </w:pPr>
      <w:r>
        <w:rPr>
          <w:rStyle w:val="a4"/>
        </w:rPr>
        <w:t xml:space="preserve">A) </w:t>
      </w:r>
      <w:r>
        <w:t>-12x</w:t>
      </w:r>
      <w:r>
        <w:rPr>
          <w:vertAlign w:val="superscript"/>
        </w:rPr>
        <w:t>2</w:t>
      </w:r>
      <w:r>
        <w:t>+8</w:t>
      </w:r>
    </w:p>
    <w:p w14:paraId="02381208" w14:textId="77777777" w:rsidR="00000000" w:rsidRDefault="007E4D57">
      <w:pPr>
        <w:pStyle w:val="a3"/>
        <w:divId w:val="1206216714"/>
      </w:pPr>
      <w:r>
        <w:rPr>
          <w:rStyle w:val="a4"/>
        </w:rPr>
        <w:t xml:space="preserve">B) </w:t>
      </w:r>
      <w:r>
        <w:t>4x</w:t>
      </w:r>
      <w:r>
        <w:rPr>
          <w:vertAlign w:val="superscript"/>
        </w:rPr>
        <w:t>2</w:t>
      </w:r>
      <w:r>
        <w:t>+8</w:t>
      </w:r>
    </w:p>
    <w:p w14:paraId="3C185ED9" w14:textId="77777777" w:rsidR="00000000" w:rsidRDefault="007E4D57">
      <w:pPr>
        <w:pStyle w:val="a3"/>
        <w:divId w:val="1206216714"/>
      </w:pPr>
      <w:r>
        <w:rPr>
          <w:rStyle w:val="a4"/>
        </w:rPr>
        <w:t xml:space="preserve">C) </w:t>
      </w:r>
      <w:r>
        <w:t>-12x</w:t>
      </w:r>
      <w:r>
        <w:rPr>
          <w:vertAlign w:val="superscript"/>
        </w:rPr>
        <w:t>2</w:t>
      </w:r>
      <w:r>
        <w:t>-8</w:t>
      </w:r>
    </w:p>
    <w:p w14:paraId="0DFB8F8B" w14:textId="77777777" w:rsidR="00000000" w:rsidRDefault="007E4D57">
      <w:pPr>
        <w:divId w:val="1723213970"/>
        <w:rPr>
          <w:rFonts w:eastAsia="Times New Roman"/>
        </w:rPr>
      </w:pPr>
      <w:r>
        <w:rPr>
          <w:rStyle w:val="a4"/>
          <w:rFonts w:eastAsia="Times New Roman"/>
        </w:rPr>
        <w:t>Вопрос №4</w:t>
      </w:r>
    </w:p>
    <w:p w14:paraId="06BE7069" w14:textId="77777777" w:rsidR="00000000" w:rsidRDefault="007E4D57">
      <w:pPr>
        <w:pStyle w:val="a3"/>
        <w:divId w:val="728304723"/>
      </w:pPr>
      <w:r>
        <w:t>Какая из формул является н</w:t>
      </w:r>
      <w:r>
        <w:t>еверной?</w:t>
      </w:r>
    </w:p>
    <w:p w14:paraId="52EB265D" w14:textId="77777777" w:rsidR="00000000" w:rsidRDefault="007E4D57">
      <w:pPr>
        <w:pStyle w:val="a3"/>
        <w:divId w:val="728304723"/>
      </w:pPr>
      <w:r>
        <w:rPr>
          <w:rStyle w:val="a4"/>
        </w:rPr>
        <w:t xml:space="preserve">A) </w:t>
      </w:r>
      <w:r>
        <w:rPr>
          <w:noProof/>
        </w:rPr>
        <w:drawing>
          <wp:inline distT="0" distB="0" distL="0" distR="0" wp14:anchorId="6BDC17CA" wp14:editId="7589A1B5">
            <wp:extent cx="371475" cy="4191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0D8A60" wp14:editId="6E8254D2">
            <wp:extent cx="114300" cy="381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</w:t>
      </w:r>
      <w:r>
        <w:rPr>
          <w:noProof/>
        </w:rPr>
        <w:drawing>
          <wp:inline distT="0" distB="0" distL="0" distR="0" wp14:anchorId="18FCF53A" wp14:editId="3B586C24">
            <wp:extent cx="161925" cy="3238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B9CCC" w14:textId="77777777" w:rsidR="00000000" w:rsidRDefault="007E4D57">
      <w:pPr>
        <w:pStyle w:val="a3"/>
        <w:divId w:val="728304723"/>
      </w:pPr>
      <w:r>
        <w:rPr>
          <w:rStyle w:val="a4"/>
        </w:rPr>
        <w:t xml:space="preserve">B) </w:t>
      </w:r>
      <w:r>
        <w:rPr>
          <w:noProof/>
        </w:rPr>
        <w:drawing>
          <wp:inline distT="0" distB="0" distL="0" distR="0" wp14:anchorId="4A397226" wp14:editId="18DD0A2D">
            <wp:extent cx="962025" cy="1905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AFDDF" w14:textId="77777777" w:rsidR="00000000" w:rsidRDefault="007E4D57">
      <w:pPr>
        <w:pStyle w:val="a3"/>
        <w:divId w:val="728304723"/>
      </w:pPr>
      <w:r>
        <w:rPr>
          <w:rStyle w:val="a4"/>
        </w:rPr>
        <w:lastRenderedPageBreak/>
        <w:t xml:space="preserve">C) </w:t>
      </w:r>
      <w:r>
        <w:rPr>
          <w:noProof/>
        </w:rPr>
        <w:drawing>
          <wp:inline distT="0" distB="0" distL="0" distR="0" wp14:anchorId="72DC292D" wp14:editId="03249278">
            <wp:extent cx="962025" cy="1905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A43F4" w14:textId="77777777" w:rsidR="00000000" w:rsidRDefault="007E4D57">
      <w:pPr>
        <w:divId w:val="1823505811"/>
        <w:rPr>
          <w:rFonts w:eastAsia="Times New Roman"/>
        </w:rPr>
      </w:pPr>
      <w:r>
        <w:rPr>
          <w:rStyle w:val="a4"/>
          <w:rFonts w:eastAsia="Times New Roman"/>
        </w:rPr>
        <w:t>Вопрос №5</w:t>
      </w:r>
    </w:p>
    <w:p w14:paraId="6BEDCFDD" w14:textId="77777777" w:rsidR="00000000" w:rsidRDefault="007E4D57">
      <w:pPr>
        <w:pStyle w:val="a3"/>
        <w:divId w:val="233131353"/>
      </w:pPr>
      <w:r>
        <w:t>Чему равна производная суммы двух функций?</w:t>
      </w:r>
    </w:p>
    <w:p w14:paraId="1D4C4487" w14:textId="77777777" w:rsidR="00000000" w:rsidRDefault="007E4D57">
      <w:pPr>
        <w:pStyle w:val="a3"/>
        <w:divId w:val="233131353"/>
      </w:pPr>
      <w:r>
        <w:rPr>
          <w:rStyle w:val="a4"/>
        </w:rPr>
        <w:t xml:space="preserve">A) </w:t>
      </w:r>
      <w:r>
        <w:t>Произведению производных</w:t>
      </w:r>
    </w:p>
    <w:p w14:paraId="11EDB09C" w14:textId="77777777" w:rsidR="00000000" w:rsidRDefault="007E4D57">
      <w:pPr>
        <w:pStyle w:val="a3"/>
        <w:divId w:val="233131353"/>
      </w:pPr>
      <w:r>
        <w:rPr>
          <w:rStyle w:val="a4"/>
        </w:rPr>
        <w:t xml:space="preserve">B) </w:t>
      </w:r>
      <w:r>
        <w:t>Сумме производных</w:t>
      </w:r>
    </w:p>
    <w:p w14:paraId="669D01AC" w14:textId="77777777" w:rsidR="00000000" w:rsidRDefault="007E4D57">
      <w:pPr>
        <w:pStyle w:val="a3"/>
        <w:divId w:val="233131353"/>
      </w:pPr>
      <w:r>
        <w:rPr>
          <w:rStyle w:val="a4"/>
        </w:rPr>
        <w:t xml:space="preserve">C) </w:t>
      </w:r>
      <w:r>
        <w:t>Разности производных</w:t>
      </w:r>
    </w:p>
    <w:p w14:paraId="30561BBF" w14:textId="77777777" w:rsidR="00000000" w:rsidRDefault="007E4D57">
      <w:pPr>
        <w:divId w:val="147210219"/>
        <w:rPr>
          <w:rFonts w:eastAsia="Times New Roman"/>
        </w:rPr>
      </w:pPr>
      <w:r>
        <w:rPr>
          <w:rStyle w:val="a4"/>
          <w:rFonts w:eastAsia="Times New Roman"/>
        </w:rPr>
        <w:t>Вопрос №6</w:t>
      </w:r>
    </w:p>
    <w:p w14:paraId="72733651" w14:textId="77777777" w:rsidR="00000000" w:rsidRDefault="007E4D57">
      <w:pPr>
        <w:pStyle w:val="a3"/>
        <w:divId w:val="417294881"/>
      </w:pPr>
      <w:r>
        <w:t>Найдите производную функции    </w:t>
      </w:r>
      <w:r>
        <w:rPr>
          <w:noProof/>
        </w:rPr>
        <w:drawing>
          <wp:inline distT="0" distB="0" distL="0" distR="0" wp14:anchorId="2D13C775" wp14:editId="6AD7A061">
            <wp:extent cx="238125" cy="952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30A804" wp14:editId="7EAA882D">
            <wp:extent cx="828675" cy="2000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3727BF" wp14:editId="31FCBEE7">
            <wp:extent cx="638175" cy="2000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7A9A7" w14:textId="77777777" w:rsidR="00000000" w:rsidRDefault="007E4D57">
      <w:pPr>
        <w:pStyle w:val="a3"/>
        <w:divId w:val="417294881"/>
      </w:pPr>
      <w:r>
        <w:rPr>
          <w:rStyle w:val="a4"/>
        </w:rPr>
        <w:t xml:space="preserve">A) </w:t>
      </w:r>
      <w:r>
        <w:rPr>
          <w:noProof/>
        </w:rPr>
        <w:drawing>
          <wp:inline distT="0" distB="0" distL="0" distR="0" wp14:anchorId="483468C7" wp14:editId="1DA4715D">
            <wp:extent cx="762000" cy="2000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4389E" w14:textId="77777777" w:rsidR="00000000" w:rsidRDefault="007E4D57">
      <w:pPr>
        <w:pStyle w:val="a3"/>
        <w:divId w:val="417294881"/>
      </w:pPr>
      <w:r>
        <w:rPr>
          <w:rStyle w:val="a4"/>
        </w:rPr>
        <w:t xml:space="preserve">B) </w:t>
      </w:r>
      <w:r>
        <w:rPr>
          <w:noProof/>
        </w:rPr>
        <w:drawing>
          <wp:inline distT="0" distB="0" distL="0" distR="0" wp14:anchorId="489DB2CF" wp14:editId="64E1879D">
            <wp:extent cx="1228725" cy="2000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CF424" w14:textId="77777777" w:rsidR="00000000" w:rsidRDefault="007E4D57">
      <w:pPr>
        <w:pStyle w:val="a3"/>
        <w:divId w:val="417294881"/>
      </w:pPr>
      <w:r>
        <w:rPr>
          <w:rStyle w:val="a4"/>
        </w:rPr>
        <w:t xml:space="preserve">C) </w:t>
      </w:r>
      <w:r>
        <w:t>нет правильного ответа</w:t>
      </w:r>
    </w:p>
    <w:p w14:paraId="44DEF4C0" w14:textId="77777777" w:rsidR="00000000" w:rsidRDefault="007E4D57">
      <w:pPr>
        <w:divId w:val="1256474605"/>
        <w:rPr>
          <w:rFonts w:eastAsia="Times New Roman"/>
        </w:rPr>
      </w:pPr>
      <w:r>
        <w:rPr>
          <w:rStyle w:val="a4"/>
          <w:rFonts w:eastAsia="Times New Roman"/>
        </w:rPr>
        <w:t>Вопрос №7</w:t>
      </w:r>
    </w:p>
    <w:p w14:paraId="38604444" w14:textId="77777777" w:rsidR="00000000" w:rsidRDefault="007E4D57">
      <w:pPr>
        <w:pStyle w:val="a3"/>
        <w:divId w:val="1200167232"/>
      </w:pPr>
      <w:r>
        <w:t>Найдите производную функции  </w:t>
      </w:r>
      <w:r>
        <w:rPr>
          <w:noProof/>
        </w:rPr>
        <w:drawing>
          <wp:inline distT="0" distB="0" distL="0" distR="0" wp14:anchorId="3B1C78C3" wp14:editId="4E51ABCD">
            <wp:extent cx="762000" cy="3619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7A85D" w14:textId="77777777" w:rsidR="00000000" w:rsidRDefault="007E4D57">
      <w:pPr>
        <w:pStyle w:val="a3"/>
        <w:divId w:val="1200167232"/>
      </w:pPr>
      <w:r>
        <w:rPr>
          <w:rStyle w:val="a4"/>
        </w:rPr>
        <w:t xml:space="preserve">A) </w:t>
      </w:r>
      <w:r>
        <w:rPr>
          <w:noProof/>
        </w:rPr>
        <w:drawing>
          <wp:inline distT="0" distB="0" distL="0" distR="0" wp14:anchorId="2E38C4F2" wp14:editId="52E839DA">
            <wp:extent cx="952500" cy="3905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2D272" w14:textId="77777777" w:rsidR="00000000" w:rsidRDefault="007E4D57">
      <w:pPr>
        <w:pStyle w:val="a3"/>
        <w:divId w:val="1200167232"/>
      </w:pPr>
      <w:r>
        <w:rPr>
          <w:rStyle w:val="a4"/>
        </w:rPr>
        <w:t xml:space="preserve">B) </w:t>
      </w:r>
      <w:r>
        <w:rPr>
          <w:noProof/>
        </w:rPr>
        <w:drawing>
          <wp:inline distT="0" distB="0" distL="0" distR="0" wp14:anchorId="3200340B" wp14:editId="4CD94749">
            <wp:extent cx="1076325" cy="4191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05761" w14:textId="77777777" w:rsidR="00000000" w:rsidRDefault="007E4D57">
      <w:pPr>
        <w:pStyle w:val="a3"/>
        <w:divId w:val="1200167232"/>
      </w:pPr>
      <w:r>
        <w:rPr>
          <w:rStyle w:val="a4"/>
        </w:rPr>
        <w:t xml:space="preserve">C) </w:t>
      </w:r>
      <w:r>
        <w:rPr>
          <w:noProof/>
        </w:rPr>
        <w:drawing>
          <wp:inline distT="0" distB="0" distL="0" distR="0" wp14:anchorId="4690ABB0" wp14:editId="3717558E">
            <wp:extent cx="561975" cy="3619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4D060" w14:textId="77777777" w:rsidR="00000000" w:rsidRDefault="007E4D57">
      <w:pPr>
        <w:divId w:val="2070835170"/>
        <w:rPr>
          <w:rFonts w:eastAsia="Times New Roman"/>
        </w:rPr>
      </w:pPr>
      <w:r>
        <w:rPr>
          <w:rStyle w:val="a4"/>
          <w:rFonts w:eastAsia="Times New Roman"/>
        </w:rPr>
        <w:t>Вопрос №8</w:t>
      </w:r>
    </w:p>
    <w:p w14:paraId="135AA5D4" w14:textId="77777777" w:rsidR="00000000" w:rsidRDefault="007E4D57">
      <w:pPr>
        <w:pStyle w:val="a3"/>
        <w:divId w:val="1527520224"/>
      </w:pPr>
      <w:r>
        <w:t>Составьте уравнение касательной к графику функции  </w:t>
      </w:r>
      <w:r>
        <w:rPr>
          <w:noProof/>
        </w:rPr>
        <w:drawing>
          <wp:inline distT="0" distB="0" distL="0" distR="0" wp14:anchorId="153A0187" wp14:editId="6D5962D2">
            <wp:extent cx="409575" cy="3238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в точке </w:t>
      </w:r>
      <w:r>
        <w:rPr>
          <w:noProof/>
        </w:rPr>
        <w:drawing>
          <wp:inline distT="0" distB="0" distL="0" distR="0" wp14:anchorId="1930F6C5" wp14:editId="0677AD60">
            <wp:extent cx="438150" cy="133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87D46" w14:textId="77777777" w:rsidR="00000000" w:rsidRDefault="007E4D57">
      <w:pPr>
        <w:pStyle w:val="a3"/>
        <w:divId w:val="1527520224"/>
      </w:pPr>
      <w:r>
        <w:rPr>
          <w:rStyle w:val="a4"/>
        </w:rPr>
        <w:t xml:space="preserve">A) </w:t>
      </w:r>
      <w:r>
        <w:t>y=2-x</w:t>
      </w:r>
    </w:p>
    <w:p w14:paraId="500AB64D" w14:textId="77777777" w:rsidR="00000000" w:rsidRDefault="007E4D57">
      <w:pPr>
        <w:pStyle w:val="a3"/>
        <w:divId w:val="1527520224"/>
      </w:pPr>
      <w:r>
        <w:rPr>
          <w:rStyle w:val="a4"/>
        </w:rPr>
        <w:t xml:space="preserve">B) </w:t>
      </w:r>
      <w:r>
        <w:t>y=-x+2</w:t>
      </w:r>
    </w:p>
    <w:p w14:paraId="460099F0" w14:textId="77777777" w:rsidR="00000000" w:rsidRDefault="007E4D57">
      <w:pPr>
        <w:pStyle w:val="a3"/>
        <w:divId w:val="1527520224"/>
      </w:pPr>
      <w:r>
        <w:rPr>
          <w:rStyle w:val="a4"/>
        </w:rPr>
        <w:t xml:space="preserve">C) </w:t>
      </w:r>
      <w:r>
        <w:t>y=4-2x</w:t>
      </w:r>
    </w:p>
    <w:p w14:paraId="201E7098" w14:textId="77777777" w:rsidR="00000000" w:rsidRDefault="007E4D57">
      <w:pPr>
        <w:divId w:val="537400235"/>
        <w:rPr>
          <w:rFonts w:eastAsia="Times New Roman"/>
        </w:rPr>
      </w:pPr>
      <w:r>
        <w:rPr>
          <w:rStyle w:val="a4"/>
          <w:rFonts w:eastAsia="Times New Roman"/>
        </w:rPr>
        <w:t>Вопрос №9</w:t>
      </w:r>
    </w:p>
    <w:p w14:paraId="4AD239FB" w14:textId="77777777" w:rsidR="00000000" w:rsidRDefault="007E4D57">
      <w:pPr>
        <w:pStyle w:val="a3"/>
        <w:divId w:val="1360005288"/>
      </w:pPr>
      <w:r>
        <w:lastRenderedPageBreak/>
        <w:t>Какой знак имеет производная функции на заданном отрезке, если сама функция возрастает?</w:t>
      </w:r>
    </w:p>
    <w:p w14:paraId="7E0725F3" w14:textId="77777777" w:rsidR="00000000" w:rsidRDefault="007E4D57">
      <w:pPr>
        <w:pStyle w:val="a3"/>
        <w:divId w:val="1360005288"/>
      </w:pPr>
      <w:r>
        <w:rPr>
          <w:rStyle w:val="a4"/>
        </w:rPr>
        <w:t xml:space="preserve">A) </w:t>
      </w:r>
      <w:r>
        <w:rPr>
          <w:noProof/>
        </w:rPr>
        <w:drawing>
          <wp:inline distT="0" distB="0" distL="0" distR="0" wp14:anchorId="3842EC21" wp14:editId="7A6986ED">
            <wp:extent cx="666750" cy="171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7DE53" w14:textId="77777777" w:rsidR="00000000" w:rsidRDefault="007E4D57">
      <w:pPr>
        <w:pStyle w:val="a3"/>
        <w:divId w:val="1360005288"/>
      </w:pPr>
      <w:r>
        <w:rPr>
          <w:rStyle w:val="a4"/>
        </w:rPr>
        <w:t xml:space="preserve">B) </w:t>
      </w:r>
      <w:r>
        <w:rPr>
          <w:noProof/>
        </w:rPr>
        <w:drawing>
          <wp:inline distT="0" distB="0" distL="0" distR="0" wp14:anchorId="3D6A233D" wp14:editId="2BD6BFCA">
            <wp:extent cx="666750" cy="171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90A85" w14:textId="77777777" w:rsidR="00000000" w:rsidRDefault="007E4D57">
      <w:pPr>
        <w:pStyle w:val="a3"/>
        <w:divId w:val="1360005288"/>
      </w:pPr>
      <w:r>
        <w:rPr>
          <w:rStyle w:val="a4"/>
        </w:rPr>
        <w:t xml:space="preserve">C) </w:t>
      </w:r>
      <w:r>
        <w:rPr>
          <w:noProof/>
        </w:rPr>
        <w:drawing>
          <wp:inline distT="0" distB="0" distL="0" distR="0" wp14:anchorId="6888800C" wp14:editId="57A53A21">
            <wp:extent cx="666750" cy="171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5473D" w14:textId="77777777" w:rsidR="00000000" w:rsidRDefault="007E4D57">
      <w:pPr>
        <w:divId w:val="1868642237"/>
        <w:rPr>
          <w:rFonts w:eastAsia="Times New Roman"/>
        </w:rPr>
      </w:pPr>
      <w:r>
        <w:rPr>
          <w:rStyle w:val="a4"/>
          <w:rFonts w:eastAsia="Times New Roman"/>
        </w:rPr>
        <w:t>Вопрос №10</w:t>
      </w:r>
    </w:p>
    <w:p w14:paraId="500ACE78" w14:textId="77777777" w:rsidR="00000000" w:rsidRDefault="007E4D57">
      <w:pPr>
        <w:pStyle w:val="a3"/>
        <w:divId w:val="512769114"/>
      </w:pPr>
      <w:r>
        <w:t>Точки экстремума функции</w:t>
      </w:r>
      <w:proofErr w:type="gramStart"/>
      <w:r>
        <w:t>- это</w:t>
      </w:r>
      <w:proofErr w:type="gramEnd"/>
    </w:p>
    <w:p w14:paraId="499FAD3B" w14:textId="77777777" w:rsidR="00000000" w:rsidRDefault="007E4D57">
      <w:pPr>
        <w:pStyle w:val="a3"/>
        <w:divId w:val="512769114"/>
      </w:pPr>
      <w:r>
        <w:rPr>
          <w:rStyle w:val="a4"/>
        </w:rPr>
        <w:t xml:space="preserve">A) </w:t>
      </w:r>
      <w:r>
        <w:t>точки минимума функции</w:t>
      </w:r>
    </w:p>
    <w:p w14:paraId="0DC58FE5" w14:textId="77777777" w:rsidR="00000000" w:rsidRDefault="007E4D57">
      <w:pPr>
        <w:pStyle w:val="a3"/>
        <w:divId w:val="512769114"/>
      </w:pPr>
      <w:r>
        <w:rPr>
          <w:rStyle w:val="a4"/>
        </w:rPr>
        <w:t>B)</w:t>
      </w:r>
      <w:r>
        <w:rPr>
          <w:rStyle w:val="a4"/>
        </w:rPr>
        <w:t xml:space="preserve"> </w:t>
      </w:r>
      <w:r>
        <w:t>точки   максимума функции</w:t>
      </w:r>
    </w:p>
    <w:p w14:paraId="6F2E0766" w14:textId="77777777" w:rsidR="00000000" w:rsidRDefault="007E4D57">
      <w:pPr>
        <w:pStyle w:val="a3"/>
        <w:divId w:val="512769114"/>
      </w:pPr>
      <w:r>
        <w:rPr>
          <w:rStyle w:val="a4"/>
        </w:rPr>
        <w:t xml:space="preserve">C) </w:t>
      </w:r>
      <w:r>
        <w:t>точки, в которых производная функции не существует или равна нулю</w:t>
      </w:r>
    </w:p>
    <w:p w14:paraId="53DED1A2" w14:textId="77777777" w:rsidR="00000000" w:rsidRDefault="007E4D57">
      <w:pPr>
        <w:pStyle w:val="a3"/>
      </w:pPr>
      <w:r>
        <w:rPr>
          <w:rFonts w:eastAsia="Times New Roman"/>
        </w:rPr>
        <w:br w:type="page"/>
      </w:r>
      <w:r>
        <w:lastRenderedPageBreak/>
        <w:t>Правильные ответы, решения к тесту:</w:t>
      </w:r>
    </w:p>
    <w:p w14:paraId="261D1E2D" w14:textId="77777777" w:rsidR="00000000" w:rsidRDefault="007E4D57">
      <w:pPr>
        <w:divId w:val="1907492768"/>
        <w:rPr>
          <w:rFonts w:eastAsia="Times New Roman"/>
        </w:rPr>
      </w:pPr>
      <w:r>
        <w:rPr>
          <w:rStyle w:val="a4"/>
          <w:rFonts w:eastAsia="Times New Roman"/>
        </w:rPr>
        <w:t>Вопрос №1</w:t>
      </w:r>
    </w:p>
    <w:p w14:paraId="461B7485" w14:textId="77777777" w:rsidR="00000000" w:rsidRDefault="007E4D57">
      <w:pPr>
        <w:pStyle w:val="a3"/>
        <w:divId w:val="1804427233"/>
      </w:pPr>
      <w:r>
        <w:t xml:space="preserve">Правильный ответ — </w:t>
      </w:r>
      <w:r>
        <w:rPr>
          <w:rStyle w:val="a4"/>
        </w:rPr>
        <w:t>B</w:t>
      </w:r>
    </w:p>
    <w:p w14:paraId="2651F9CB" w14:textId="77777777" w:rsidR="00000000" w:rsidRDefault="007E4D57">
      <w:pPr>
        <w:divId w:val="1219320678"/>
        <w:rPr>
          <w:rFonts w:eastAsia="Times New Roman"/>
        </w:rPr>
      </w:pPr>
      <w:r>
        <w:rPr>
          <w:rStyle w:val="a4"/>
          <w:rFonts w:eastAsia="Times New Roman"/>
        </w:rPr>
        <w:t>Вопрос №2</w:t>
      </w:r>
    </w:p>
    <w:p w14:paraId="31E8B4AB" w14:textId="77777777" w:rsidR="00000000" w:rsidRDefault="007E4D57">
      <w:pPr>
        <w:pStyle w:val="a3"/>
        <w:divId w:val="96953810"/>
      </w:pPr>
      <w:r>
        <w:t xml:space="preserve">Правильный ответ — </w:t>
      </w:r>
      <w:r>
        <w:rPr>
          <w:rStyle w:val="a4"/>
        </w:rPr>
        <w:t>C</w:t>
      </w:r>
    </w:p>
    <w:p w14:paraId="4767C861" w14:textId="77777777" w:rsidR="00000000" w:rsidRDefault="007E4D57">
      <w:pPr>
        <w:divId w:val="853105808"/>
        <w:rPr>
          <w:rFonts w:eastAsia="Times New Roman"/>
        </w:rPr>
      </w:pPr>
      <w:r>
        <w:rPr>
          <w:rStyle w:val="a4"/>
          <w:rFonts w:eastAsia="Times New Roman"/>
        </w:rPr>
        <w:t>Вопрос №3</w:t>
      </w:r>
    </w:p>
    <w:p w14:paraId="737F1D48" w14:textId="77777777" w:rsidR="00000000" w:rsidRDefault="007E4D57">
      <w:pPr>
        <w:pStyle w:val="a3"/>
        <w:divId w:val="138228931"/>
      </w:pPr>
      <w:r>
        <w:t xml:space="preserve">Правильный ответ — </w:t>
      </w:r>
      <w:r>
        <w:rPr>
          <w:rStyle w:val="a4"/>
        </w:rPr>
        <w:t>A</w:t>
      </w:r>
    </w:p>
    <w:p w14:paraId="6E935082" w14:textId="77777777" w:rsidR="00000000" w:rsidRDefault="007E4D57">
      <w:pPr>
        <w:divId w:val="1695765219"/>
        <w:rPr>
          <w:rFonts w:eastAsia="Times New Roman"/>
        </w:rPr>
      </w:pPr>
      <w:r>
        <w:rPr>
          <w:rStyle w:val="a4"/>
          <w:rFonts w:eastAsia="Times New Roman"/>
        </w:rPr>
        <w:t>Вопрос №4</w:t>
      </w:r>
    </w:p>
    <w:p w14:paraId="24848716" w14:textId="77777777" w:rsidR="00000000" w:rsidRDefault="007E4D57">
      <w:pPr>
        <w:pStyle w:val="a3"/>
        <w:divId w:val="640774752"/>
      </w:pPr>
      <w:r>
        <w:t xml:space="preserve">Правильный ответ — </w:t>
      </w:r>
      <w:r>
        <w:rPr>
          <w:rStyle w:val="a4"/>
        </w:rPr>
        <w:t>C</w:t>
      </w:r>
    </w:p>
    <w:p w14:paraId="0B3F1436" w14:textId="77777777" w:rsidR="00000000" w:rsidRDefault="007E4D57">
      <w:pPr>
        <w:divId w:val="537470586"/>
        <w:rPr>
          <w:rFonts w:eastAsia="Times New Roman"/>
        </w:rPr>
      </w:pPr>
      <w:r>
        <w:rPr>
          <w:rStyle w:val="a4"/>
          <w:rFonts w:eastAsia="Times New Roman"/>
        </w:rPr>
        <w:t>Вопрос №5</w:t>
      </w:r>
    </w:p>
    <w:p w14:paraId="0DF71E75" w14:textId="77777777" w:rsidR="00000000" w:rsidRDefault="007E4D57">
      <w:pPr>
        <w:pStyle w:val="a3"/>
        <w:divId w:val="1945960999"/>
      </w:pPr>
      <w:r>
        <w:t xml:space="preserve">Правильный ответ — </w:t>
      </w:r>
      <w:r>
        <w:rPr>
          <w:rStyle w:val="a4"/>
        </w:rPr>
        <w:t>B</w:t>
      </w:r>
    </w:p>
    <w:p w14:paraId="5C5822E1" w14:textId="77777777" w:rsidR="00000000" w:rsidRDefault="007E4D57">
      <w:pPr>
        <w:divId w:val="1053701533"/>
        <w:rPr>
          <w:rFonts w:eastAsia="Times New Roman"/>
        </w:rPr>
      </w:pPr>
      <w:r>
        <w:rPr>
          <w:rStyle w:val="a4"/>
          <w:rFonts w:eastAsia="Times New Roman"/>
        </w:rPr>
        <w:t>Вопрос №6</w:t>
      </w:r>
    </w:p>
    <w:p w14:paraId="3C3EEA4E" w14:textId="77777777" w:rsidR="00000000" w:rsidRDefault="007E4D57">
      <w:pPr>
        <w:pStyle w:val="a3"/>
        <w:divId w:val="525951715"/>
      </w:pPr>
      <w:r>
        <w:t xml:space="preserve">Правильный ответ — </w:t>
      </w:r>
      <w:r>
        <w:rPr>
          <w:rStyle w:val="a4"/>
        </w:rPr>
        <w:t>C</w:t>
      </w:r>
    </w:p>
    <w:p w14:paraId="54AF80A3" w14:textId="77777777" w:rsidR="00000000" w:rsidRDefault="007E4D57">
      <w:pPr>
        <w:divId w:val="885876642"/>
        <w:rPr>
          <w:rFonts w:eastAsia="Times New Roman"/>
        </w:rPr>
      </w:pPr>
      <w:r>
        <w:rPr>
          <w:rStyle w:val="a4"/>
          <w:rFonts w:eastAsia="Times New Roman"/>
        </w:rPr>
        <w:t>Вопрос №7</w:t>
      </w:r>
    </w:p>
    <w:p w14:paraId="6BE6BFEF" w14:textId="77777777" w:rsidR="00000000" w:rsidRDefault="007E4D57">
      <w:pPr>
        <w:pStyle w:val="a3"/>
        <w:divId w:val="1548449605"/>
      </w:pPr>
      <w:r>
        <w:t xml:space="preserve">Правильный ответ — </w:t>
      </w:r>
      <w:r>
        <w:rPr>
          <w:rStyle w:val="a4"/>
        </w:rPr>
        <w:t>B</w:t>
      </w:r>
    </w:p>
    <w:p w14:paraId="0E5E220C" w14:textId="77777777" w:rsidR="00000000" w:rsidRDefault="007E4D57">
      <w:pPr>
        <w:divId w:val="732656343"/>
        <w:rPr>
          <w:rFonts w:eastAsia="Times New Roman"/>
        </w:rPr>
      </w:pPr>
      <w:r>
        <w:rPr>
          <w:rStyle w:val="a4"/>
          <w:rFonts w:eastAsia="Times New Roman"/>
        </w:rPr>
        <w:t>Вопрос №8</w:t>
      </w:r>
    </w:p>
    <w:p w14:paraId="4C4CE154" w14:textId="77777777" w:rsidR="00000000" w:rsidRDefault="007E4D57">
      <w:pPr>
        <w:pStyle w:val="a3"/>
        <w:divId w:val="1638414271"/>
      </w:pPr>
      <w:r>
        <w:t xml:space="preserve">Правильный ответ — </w:t>
      </w:r>
      <w:r>
        <w:rPr>
          <w:rStyle w:val="a4"/>
        </w:rPr>
        <w:t>C</w:t>
      </w:r>
    </w:p>
    <w:p w14:paraId="3C6D2B7B" w14:textId="77777777" w:rsidR="00000000" w:rsidRDefault="007E4D57">
      <w:pPr>
        <w:divId w:val="1405879177"/>
        <w:rPr>
          <w:rFonts w:eastAsia="Times New Roman"/>
        </w:rPr>
      </w:pPr>
      <w:r>
        <w:rPr>
          <w:rStyle w:val="a4"/>
          <w:rFonts w:eastAsia="Times New Roman"/>
        </w:rPr>
        <w:t>Вопрос №9</w:t>
      </w:r>
    </w:p>
    <w:p w14:paraId="4329F0F7" w14:textId="77777777" w:rsidR="00000000" w:rsidRDefault="007E4D57">
      <w:pPr>
        <w:pStyle w:val="a3"/>
        <w:divId w:val="1407149038"/>
      </w:pPr>
      <w:r>
        <w:t xml:space="preserve">Правильный ответ — </w:t>
      </w:r>
      <w:r>
        <w:rPr>
          <w:rStyle w:val="a4"/>
        </w:rPr>
        <w:t>A</w:t>
      </w:r>
    </w:p>
    <w:p w14:paraId="3B0E010F" w14:textId="77777777" w:rsidR="00000000" w:rsidRDefault="007E4D57">
      <w:pPr>
        <w:divId w:val="1424912911"/>
        <w:rPr>
          <w:rFonts w:eastAsia="Times New Roman"/>
        </w:rPr>
      </w:pPr>
      <w:r>
        <w:rPr>
          <w:rStyle w:val="a4"/>
          <w:rFonts w:eastAsia="Times New Roman"/>
        </w:rPr>
        <w:t>Вопрос №10</w:t>
      </w:r>
    </w:p>
    <w:p w14:paraId="234B614F" w14:textId="77777777" w:rsidR="007E4D57" w:rsidRDefault="007E4D57">
      <w:pPr>
        <w:pStyle w:val="a3"/>
        <w:divId w:val="615060343"/>
      </w:pPr>
      <w:r>
        <w:t xml:space="preserve">Правильный ответ — </w:t>
      </w:r>
      <w:r>
        <w:rPr>
          <w:rStyle w:val="a4"/>
        </w:rPr>
        <w:t>C</w:t>
      </w:r>
    </w:p>
    <w:sectPr w:rsidR="007E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87C"/>
    <w:rsid w:val="007E4D57"/>
    <w:rsid w:val="00BE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EA38D6"/>
  <w15:chartTrackingRefBased/>
  <w15:docId w15:val="{9391EA75-8E19-422E-8637-F4EE66AC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testmaterial-label">
    <w:name w:val="test__material-label"/>
    <w:basedOn w:val="a0"/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1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0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7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5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8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0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9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7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1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0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6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3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7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athtex.infourok.cc/?\(\left(kx+m\right)'=k\)" TargetMode="External"/><Relationship Id="rId13" Type="http://schemas.openxmlformats.org/officeDocument/2006/relationships/image" Target="http://mathtex.infourok.cc/?\(2\left(2x-x%5e3\right)\)" TargetMode="External"/><Relationship Id="rId18" Type="http://schemas.openxmlformats.org/officeDocument/2006/relationships/image" Target="http://mathtex.infourok.cc/?\(\frac%7bx%5e2%7d%7b5%7d+\frac%7b1%7d%7b4x%7d\)" TargetMode="External"/><Relationship Id="rId3" Type="http://schemas.openxmlformats.org/officeDocument/2006/relationships/webSettings" Target="webSettings.xml"/><Relationship Id="rId21" Type="http://schemas.openxmlformats.org/officeDocument/2006/relationships/image" Target="http://mathtex.infourok.cc/?\(f'\left(x\right)&amp;gt;0\)" TargetMode="External"/><Relationship Id="rId7" Type="http://schemas.openxmlformats.org/officeDocument/2006/relationships/image" Target="http://mathtex.infourok.cc/?\(\frac%7b1%7d%7bx%5e2%7d\)" TargetMode="External"/><Relationship Id="rId12" Type="http://schemas.openxmlformats.org/officeDocument/2006/relationships/image" Target="http://mathtex.infourok.cc/?\(\left(2x-x%5e3\right)\)" TargetMode="External"/><Relationship Id="rId17" Type="http://schemas.openxmlformats.org/officeDocument/2006/relationships/image" Target="http://mathtex.infourok.cc/?\(\frac%7b-4x%5e3+9x%5e2-4%7d%7b\left(5-4x\right)%5e2%7d\)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http://mathtex.infourok.cc/?\(\frac%7b4x%5e3+9x%5e2-4%7d%7b\left(5-4x\right)%7d\)" TargetMode="External"/><Relationship Id="rId20" Type="http://schemas.openxmlformats.org/officeDocument/2006/relationships/image" Target="http://mathtex.infourok.cc/?\(x_0=1\)" TargetMode="External"/><Relationship Id="rId1" Type="http://schemas.openxmlformats.org/officeDocument/2006/relationships/styles" Target="styles.xml"/><Relationship Id="rId6" Type="http://schemas.openxmlformats.org/officeDocument/2006/relationships/image" Target="http://mathtex.infourok.cc/?\(=\)" TargetMode="External"/><Relationship Id="rId11" Type="http://schemas.openxmlformats.org/officeDocument/2006/relationships/image" Target="http://mathtex.infourok.cc/?\(\left(-4x%5e2+2x\right)\)" TargetMode="External"/><Relationship Id="rId24" Type="http://schemas.openxmlformats.org/officeDocument/2006/relationships/fontTable" Target="fontTable.xml"/><Relationship Id="rId5" Type="http://schemas.openxmlformats.org/officeDocument/2006/relationships/image" Target="http://mathtex.infourok.cc/?\(\left(\frac%7b1%7d%7bx%7d\right)'\)" TargetMode="External"/><Relationship Id="rId15" Type="http://schemas.openxmlformats.org/officeDocument/2006/relationships/image" Target="http://mathtex.infourok.cc/?\(y=\frac%7bx%5e2-1%7d%7b5-4x%7d\)" TargetMode="External"/><Relationship Id="rId23" Type="http://schemas.openxmlformats.org/officeDocument/2006/relationships/image" Target="http://mathtex.infourok.cc/?\(f'\left(x\right)\le0\)" TargetMode="External"/><Relationship Id="rId10" Type="http://schemas.openxmlformats.org/officeDocument/2006/relationships/image" Target="http://mathtex.infourok.cc/?\(y=\)" TargetMode="External"/><Relationship Id="rId19" Type="http://schemas.openxmlformats.org/officeDocument/2006/relationships/image" Target="http://mathtex.infourok.cc/?\(y=\frac%7b2%7d%7bx%7d\)" TargetMode="External"/><Relationship Id="rId4" Type="http://schemas.openxmlformats.org/officeDocument/2006/relationships/image" Target="http://mathtex.infourok.cc/?\(\sqrt%7b2%7d\)" TargetMode="External"/><Relationship Id="rId9" Type="http://schemas.openxmlformats.org/officeDocument/2006/relationships/image" Target="http://mathtex.infourok.cc/?\(\left(x+km\right)'=k\)" TargetMode="External"/><Relationship Id="rId14" Type="http://schemas.openxmlformats.org/officeDocument/2006/relationships/image" Target="http://mathtex.infourok.cc/?\(\left(2x-x%5e3\right)\left(x-3x\right)\)" TargetMode="External"/><Relationship Id="rId22" Type="http://schemas.openxmlformats.org/officeDocument/2006/relationships/image" Target="http://mathtex.infourok.cc/?\(f'\left(x\right)\ge0\)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Kuritsyn</dc:creator>
  <cp:keywords/>
  <dc:description/>
  <cp:lastModifiedBy>Александр Лобанев</cp:lastModifiedBy>
  <cp:revision>2</cp:revision>
  <cp:lastPrinted>2021-01-02T11:24:00Z</cp:lastPrinted>
  <dcterms:created xsi:type="dcterms:W3CDTF">2021-01-02T11:25:00Z</dcterms:created>
  <dcterms:modified xsi:type="dcterms:W3CDTF">2021-01-02T11:25:00Z</dcterms:modified>
</cp:coreProperties>
</file>